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8EB3" w14:textId="4AB5ECD6" w:rsidR="00060A80" w:rsidRPr="009D4EC5" w:rsidRDefault="00657A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DDCEAC" wp14:editId="404BA004">
            <wp:simplePos x="0" y="0"/>
            <wp:positionH relativeFrom="column">
              <wp:posOffset>5866765</wp:posOffset>
            </wp:positionH>
            <wp:positionV relativeFrom="paragraph">
              <wp:posOffset>114300</wp:posOffset>
            </wp:positionV>
            <wp:extent cx="876935" cy="1143000"/>
            <wp:effectExtent l="0" t="0" r="12065" b="0"/>
            <wp:wrapTight wrapText="bothSides">
              <wp:wrapPolygon edited="0">
                <wp:start x="0" y="0"/>
                <wp:lineTo x="0" y="21120"/>
                <wp:lineTo x="21272" y="21120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D4005" w14:textId="0AA3D884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>Dear ________________________________,</w:t>
      </w:r>
    </w:p>
    <w:p w14:paraId="495DD53C" w14:textId="3D1B43F8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FCA3B56" w14:textId="566A8F6C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 xml:space="preserve">Guess what?  </w:t>
      </w:r>
      <w:proofErr w:type="gramStart"/>
      <w:r w:rsidRPr="009D4EC5">
        <w:rPr>
          <w:rFonts w:ascii="Century Gothic" w:hAnsi="Century Gothic"/>
          <w:sz w:val="22"/>
          <w:szCs w:val="22"/>
        </w:rPr>
        <w:t>I ___________________ you so much that I am giving you this letter.</w:t>
      </w:r>
      <w:proofErr w:type="gramEnd"/>
      <w:r w:rsidRPr="009D4EC5">
        <w:rPr>
          <w:rFonts w:ascii="Century Gothic" w:hAnsi="Century Gothic"/>
          <w:sz w:val="22"/>
          <w:szCs w:val="22"/>
        </w:rPr>
        <w:t xml:space="preserve">  This is a really ___________________ thing for me to do, because I _____________________</w:t>
      </w:r>
      <w:proofErr w:type="gramStart"/>
      <w:r w:rsidRPr="009D4EC5">
        <w:rPr>
          <w:rFonts w:ascii="Century Gothic" w:hAnsi="Century Gothic"/>
          <w:sz w:val="22"/>
          <w:szCs w:val="22"/>
        </w:rPr>
        <w:t>_  that</w:t>
      </w:r>
      <w:proofErr w:type="gramEnd"/>
      <w:r w:rsidRPr="009D4EC5">
        <w:rPr>
          <w:rFonts w:ascii="Century Gothic" w:hAnsi="Century Gothic"/>
          <w:sz w:val="22"/>
          <w:szCs w:val="22"/>
        </w:rPr>
        <w:t xml:space="preserve"> you’ll be _________________________.  I am doing this because it is very important to me.</w:t>
      </w:r>
    </w:p>
    <w:p w14:paraId="7C53123A" w14:textId="01474509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9EF3FEC" w14:textId="26301A13" w:rsidR="00665CEC" w:rsidRPr="009D4EC5" w:rsidRDefault="00657A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B1A838" wp14:editId="04E5EA8C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42811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9" y="21120"/>
                <wp:lineTo x="211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15 at 12.18.4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EC" w:rsidRPr="009D4EC5">
        <w:rPr>
          <w:rFonts w:ascii="Century Gothic" w:hAnsi="Century Gothic"/>
          <w:sz w:val="22"/>
          <w:szCs w:val="22"/>
        </w:rPr>
        <w:t>Here it goes.  Guess what?  I’m</w:t>
      </w:r>
    </w:p>
    <w:p w14:paraId="51505A78" w14:textId="77777777" w:rsidR="007A6C48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bookmarkEnd w:id="0"/>
      <w:r w:rsidRPr="009D4EC5">
        <w:rPr>
          <w:rFonts w:ascii="Century Gothic" w:hAnsi="Century Gothic"/>
          <w:sz w:val="22"/>
          <w:szCs w:val="22"/>
        </w:rPr>
        <w:t xml:space="preserve"> Gay</w:t>
      </w:r>
      <w:r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Queer</w:t>
      </w:r>
      <w:r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Lesbian</w:t>
      </w:r>
      <w:r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Bisexual</w:t>
      </w:r>
      <w:r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Asexual</w:t>
      </w:r>
      <w:r w:rsidRPr="009D4EC5">
        <w:rPr>
          <w:rFonts w:ascii="Century Gothic" w:hAnsi="Century Gothic"/>
          <w:sz w:val="22"/>
          <w:szCs w:val="22"/>
        </w:rPr>
        <w:tab/>
      </w:r>
    </w:p>
    <w:p w14:paraId="0A73F629" w14:textId="12AB9EF7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Pansexual</w:t>
      </w:r>
      <w:r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="00B740F2">
        <w:rPr>
          <w:rFonts w:ascii="Century Gothic" w:hAnsi="Century Gothic"/>
          <w:sz w:val="22"/>
          <w:szCs w:val="22"/>
        </w:rPr>
        <w:t xml:space="preserve"> Heterosexual</w:t>
      </w:r>
    </w:p>
    <w:p w14:paraId="56E193FB" w14:textId="77777777" w:rsidR="00657AEC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Transgender</w:t>
      </w:r>
      <w:r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Non-binary</w:t>
      </w:r>
      <w:r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D4EC5">
        <w:rPr>
          <w:rFonts w:ascii="Century Gothic" w:hAnsi="Century Gothic"/>
          <w:sz w:val="22"/>
          <w:szCs w:val="22"/>
        </w:rPr>
        <w:t>Genderqueer</w:t>
      </w:r>
      <w:proofErr w:type="spellEnd"/>
      <w:r w:rsidRPr="009D4EC5">
        <w:rPr>
          <w:rFonts w:ascii="Century Gothic" w:hAnsi="Century Gothic"/>
          <w:sz w:val="22"/>
          <w:szCs w:val="22"/>
        </w:rPr>
        <w:tab/>
      </w:r>
    </w:p>
    <w:p w14:paraId="1DB749EE" w14:textId="277DEB64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Not a _____________</w:t>
      </w:r>
      <w:r w:rsidR="007A6C48">
        <w:rPr>
          <w:rFonts w:ascii="Century Gothic" w:hAnsi="Century Gothic"/>
          <w:sz w:val="22"/>
          <w:szCs w:val="22"/>
        </w:rPr>
        <w:t>___________</w:t>
      </w:r>
      <w:r w:rsidR="00657AEC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9D4EC5">
        <w:rPr>
          <w:rFonts w:ascii="Century Gothic" w:hAnsi="Century Gothic"/>
          <w:sz w:val="22"/>
          <w:szCs w:val="22"/>
        </w:rPr>
        <w:t>Magically</w:t>
      </w:r>
      <w:proofErr w:type="gramEnd"/>
      <w:r w:rsidRPr="009D4EC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D4EC5">
        <w:rPr>
          <w:rFonts w:ascii="Century Gothic" w:hAnsi="Century Gothic"/>
          <w:sz w:val="22"/>
          <w:szCs w:val="22"/>
        </w:rPr>
        <w:t>undefinable</w:t>
      </w:r>
      <w:proofErr w:type="spellEnd"/>
    </w:p>
    <w:p w14:paraId="20557271" w14:textId="77777777" w:rsidR="00657AEC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Questioning my identity as ____________________</w:t>
      </w:r>
      <w:r w:rsidRPr="009D4EC5">
        <w:rPr>
          <w:rFonts w:ascii="Century Gothic" w:hAnsi="Century Gothic"/>
          <w:sz w:val="22"/>
          <w:szCs w:val="22"/>
        </w:rPr>
        <w:tab/>
      </w:r>
    </w:p>
    <w:p w14:paraId="1B9BEA6F" w14:textId="091426E8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_________________________________</w:t>
      </w:r>
    </w:p>
    <w:p w14:paraId="477D55ED" w14:textId="77777777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E564861" w14:textId="77777777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>You might be thinking,</w:t>
      </w:r>
    </w:p>
    <w:p w14:paraId="65253B31" w14:textId="5D8E399C" w:rsidR="00657AEC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bookmarkEnd w:id="1"/>
      <w:r w:rsidRPr="009D4EC5">
        <w:rPr>
          <w:rFonts w:ascii="Century Gothic" w:hAnsi="Century Gothic"/>
          <w:sz w:val="22"/>
          <w:szCs w:val="22"/>
        </w:rPr>
        <w:t xml:space="preserve"> How can you be sure?</w:t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You’re not old enough to know that.</w:t>
      </w:r>
      <w:r w:rsidR="000C544E" w:rsidRPr="009D4EC5">
        <w:rPr>
          <w:rFonts w:ascii="Century Gothic" w:hAnsi="Century Gothic"/>
          <w:sz w:val="22"/>
          <w:szCs w:val="22"/>
        </w:rPr>
        <w:t xml:space="preserve"> </w:t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</w:p>
    <w:p w14:paraId="03221983" w14:textId="15471252" w:rsidR="000C544E" w:rsidRPr="009D4EC5" w:rsidRDefault="000C544E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This is just a phase; you’ll grow out of it.</w:t>
      </w:r>
      <w:r w:rsidR="00657AEC" w:rsidRPr="00657AEC">
        <w:rPr>
          <w:rFonts w:ascii="Century Gothic" w:hAnsi="Century Gothic"/>
          <w:sz w:val="22"/>
          <w:szCs w:val="22"/>
        </w:rPr>
        <w:t xml:space="preserve"> </w:t>
      </w:r>
      <w:r w:rsidR="00657AEC">
        <w:rPr>
          <w:rFonts w:ascii="Century Gothic" w:hAnsi="Century Gothic"/>
          <w:sz w:val="22"/>
          <w:szCs w:val="22"/>
        </w:rPr>
        <w:tab/>
      </w:r>
      <w:r w:rsidR="00657AEC"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57AEC"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="00657AEC" w:rsidRPr="009D4EC5">
        <w:rPr>
          <w:rFonts w:ascii="Century Gothic" w:hAnsi="Century Gothic"/>
          <w:sz w:val="22"/>
          <w:szCs w:val="22"/>
        </w:rPr>
      </w:r>
      <w:r w:rsidR="00657AEC" w:rsidRPr="009D4EC5">
        <w:rPr>
          <w:rFonts w:ascii="Century Gothic" w:hAnsi="Century Gothic"/>
          <w:sz w:val="22"/>
          <w:szCs w:val="22"/>
        </w:rPr>
        <w:fldChar w:fldCharType="end"/>
      </w:r>
      <w:r w:rsidR="00657AEC" w:rsidRPr="009D4EC5">
        <w:rPr>
          <w:rFonts w:ascii="Century Gothic" w:hAnsi="Century Gothic"/>
          <w:sz w:val="22"/>
          <w:szCs w:val="22"/>
        </w:rPr>
        <w:t xml:space="preserve"> I am so scared for you!</w:t>
      </w:r>
    </w:p>
    <w:p w14:paraId="72E16767" w14:textId="3C0C078B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WHAT????? BUT YOU’RE __________________________________________________!!!</w:t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</w:p>
    <w:p w14:paraId="3B375704" w14:textId="77777777" w:rsidR="00657AEC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Not in my house you aren’t!</w:t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Yeah, I figured.</w:t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</w:p>
    <w:p w14:paraId="5F757B6A" w14:textId="77777777" w:rsidR="00657AEC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bookmarkEnd w:id="2"/>
      <w:r w:rsidRPr="009D4EC5">
        <w:rPr>
          <w:rFonts w:ascii="Century Gothic" w:hAnsi="Century Gothic"/>
          <w:sz w:val="22"/>
          <w:szCs w:val="22"/>
        </w:rPr>
        <w:t xml:space="preserve"> Well, duh!</w:t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Hooray!</w:t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</w:p>
    <w:p w14:paraId="533D1962" w14:textId="390C7337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I will always love you!</w:t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bookmarkEnd w:id="3"/>
      <w:r w:rsidRPr="009D4EC5">
        <w:rPr>
          <w:rFonts w:ascii="Century Gothic" w:hAnsi="Century Gothic"/>
          <w:sz w:val="22"/>
          <w:szCs w:val="22"/>
        </w:rPr>
        <w:t xml:space="preserve"> How can I help protect you?</w:t>
      </w:r>
    </w:p>
    <w:p w14:paraId="6A03A03D" w14:textId="77777777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7F0C1A1" w14:textId="0201A429" w:rsidR="00657AEC" w:rsidRDefault="00D734C9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>I promise you, I have been considering this for myself for _____________________</w:t>
      </w:r>
      <w:r w:rsidR="009F31B0">
        <w:rPr>
          <w:rFonts w:ascii="Century Gothic" w:hAnsi="Century Gothic"/>
          <w:sz w:val="22"/>
          <w:szCs w:val="22"/>
        </w:rPr>
        <w:t>_____________</w:t>
      </w:r>
      <w:r w:rsidR="00657AEC">
        <w:rPr>
          <w:rFonts w:ascii="Century Gothic" w:hAnsi="Century Gothic"/>
          <w:sz w:val="22"/>
          <w:szCs w:val="22"/>
        </w:rPr>
        <w:t xml:space="preserve"> and have really thought about </w:t>
      </w:r>
      <w:r w:rsidRPr="009D4EC5">
        <w:rPr>
          <w:rFonts w:ascii="Century Gothic" w:hAnsi="Century Gothic"/>
          <w:sz w:val="22"/>
          <w:szCs w:val="22"/>
        </w:rPr>
        <w:t>_____________________________________________________</w:t>
      </w:r>
      <w:r w:rsidR="009F31B0">
        <w:rPr>
          <w:rFonts w:ascii="Century Gothic" w:hAnsi="Century Gothic"/>
          <w:sz w:val="22"/>
          <w:szCs w:val="22"/>
        </w:rPr>
        <w:t>___</w:t>
      </w:r>
      <w:r w:rsidR="00657AEC">
        <w:rPr>
          <w:rFonts w:ascii="Century Gothic" w:hAnsi="Century Gothic"/>
          <w:sz w:val="22"/>
          <w:szCs w:val="22"/>
        </w:rPr>
        <w:t>__</w:t>
      </w:r>
    </w:p>
    <w:p w14:paraId="577F0E23" w14:textId="14035FA3" w:rsidR="00D734C9" w:rsidRPr="009D4EC5" w:rsidRDefault="00657A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</w:t>
      </w:r>
      <w:r w:rsidR="009F31B0">
        <w:rPr>
          <w:rFonts w:ascii="Century Gothic" w:hAnsi="Century Gothic"/>
          <w:sz w:val="22"/>
          <w:szCs w:val="22"/>
        </w:rPr>
        <w:t>____________________________</w:t>
      </w:r>
      <w:r w:rsidR="00D734C9" w:rsidRPr="009D4EC5">
        <w:rPr>
          <w:rFonts w:ascii="Century Gothic" w:hAnsi="Century Gothic"/>
          <w:sz w:val="22"/>
          <w:szCs w:val="22"/>
        </w:rPr>
        <w:t xml:space="preserve">.  I am personally still figuring out ______________________________________________________________________________________________________________________________________________________________________________________.  </w:t>
      </w:r>
    </w:p>
    <w:p w14:paraId="404E3320" w14:textId="77777777" w:rsidR="00D734C9" w:rsidRPr="009D4EC5" w:rsidRDefault="00D734C9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827239F" w14:textId="333B94C3" w:rsidR="0045660F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 xml:space="preserve">I hope you take a moment to consider how you respond.  </w:t>
      </w:r>
      <w:r w:rsidR="0045660F" w:rsidRPr="009D4EC5">
        <w:rPr>
          <w:rFonts w:ascii="Century Gothic" w:hAnsi="Century Gothic"/>
          <w:sz w:val="22"/>
          <w:szCs w:val="22"/>
        </w:rPr>
        <w:t>It will really hurt me if you say:</w:t>
      </w:r>
    </w:p>
    <w:p w14:paraId="53DD8FF6" w14:textId="6078A02B" w:rsidR="00B740F2" w:rsidRDefault="00B740F2" w:rsidP="00B740F2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8BAEAA1" wp14:editId="7F7558D3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943100" cy="1147445"/>
            <wp:effectExtent l="0" t="0" r="12700" b="0"/>
            <wp:wrapTight wrapText="bothSides">
              <wp:wrapPolygon edited="0">
                <wp:start x="0" y="0"/>
                <wp:lineTo x="0" y="20560"/>
                <wp:lineTo x="11576" y="21038"/>
                <wp:lineTo x="19482" y="21038"/>
                <wp:lineTo x="20047" y="21038"/>
                <wp:lineTo x="21176" y="17213"/>
                <wp:lineTo x="21459" y="14822"/>
                <wp:lineTo x="21459" y="10997"/>
                <wp:lineTo x="18635" y="6694"/>
                <wp:lineTo x="18071" y="3825"/>
                <wp:lineTo x="16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ed o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 xml:space="preserve">  </w:t>
      </w:r>
      <w:r w:rsidR="0045660F"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660F"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="0045660F" w:rsidRPr="009D4EC5">
        <w:rPr>
          <w:rFonts w:ascii="Century Gothic" w:hAnsi="Century Gothic"/>
          <w:sz w:val="22"/>
          <w:szCs w:val="22"/>
        </w:rPr>
      </w:r>
      <w:r w:rsidR="0045660F" w:rsidRPr="009D4EC5">
        <w:rPr>
          <w:rFonts w:ascii="Century Gothic" w:hAnsi="Century Gothic"/>
          <w:sz w:val="22"/>
          <w:szCs w:val="22"/>
        </w:rPr>
        <w:fldChar w:fldCharType="end"/>
      </w:r>
      <w:r w:rsidR="0045660F" w:rsidRPr="009D4EC5">
        <w:rPr>
          <w:rFonts w:ascii="Century Gothic" w:hAnsi="Century Gothic"/>
          <w:sz w:val="22"/>
          <w:szCs w:val="22"/>
        </w:rPr>
        <w:t xml:space="preserve"> You’ll only love me as the way you thought of me before</w:t>
      </w:r>
    </w:p>
    <w:p w14:paraId="6E5220AC" w14:textId="75E8AD33" w:rsidR="0045660F" w:rsidRPr="009D4EC5" w:rsidRDefault="0045660F" w:rsidP="00657AEC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You think God didn’t make people like me</w:t>
      </w:r>
    </w:p>
    <w:p w14:paraId="0EA58C0F" w14:textId="77777777" w:rsidR="00657AEC" w:rsidRDefault="00B740F2" w:rsidP="00B740F2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45660F"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660F"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="0045660F" w:rsidRPr="009D4EC5">
        <w:rPr>
          <w:rFonts w:ascii="Century Gothic" w:hAnsi="Century Gothic"/>
          <w:sz w:val="22"/>
          <w:szCs w:val="22"/>
        </w:rPr>
      </w:r>
      <w:r w:rsidR="0045660F" w:rsidRPr="009D4EC5">
        <w:rPr>
          <w:rFonts w:ascii="Century Gothic" w:hAnsi="Century Gothic"/>
          <w:sz w:val="22"/>
          <w:szCs w:val="22"/>
        </w:rPr>
        <w:fldChar w:fldCharType="end"/>
      </w:r>
      <w:r w:rsidR="0045660F" w:rsidRPr="009D4EC5">
        <w:rPr>
          <w:rFonts w:ascii="Century Gothic" w:hAnsi="Century Gothic"/>
          <w:sz w:val="22"/>
          <w:szCs w:val="22"/>
        </w:rPr>
        <w:t xml:space="preserve"> You think my friends are influencing me and I don’t know </w:t>
      </w:r>
      <w:r w:rsidR="00657AEC">
        <w:rPr>
          <w:rFonts w:ascii="Century Gothic" w:hAnsi="Century Gothic"/>
          <w:sz w:val="22"/>
          <w:szCs w:val="22"/>
        </w:rPr>
        <w:t xml:space="preserve"> </w:t>
      </w:r>
    </w:p>
    <w:p w14:paraId="5FBC50CF" w14:textId="52BBF8F6" w:rsidR="0045660F" w:rsidRPr="009D4EC5" w:rsidRDefault="00657AEC" w:rsidP="00B740F2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proofErr w:type="gramStart"/>
      <w:r w:rsidR="0045660F" w:rsidRPr="009D4EC5">
        <w:rPr>
          <w:rFonts w:ascii="Century Gothic" w:hAnsi="Century Gothic"/>
          <w:sz w:val="22"/>
          <w:szCs w:val="22"/>
        </w:rPr>
        <w:t>how</w:t>
      </w:r>
      <w:proofErr w:type="gramEnd"/>
      <w:r w:rsidR="0045660F" w:rsidRPr="009D4EC5">
        <w:rPr>
          <w:rFonts w:ascii="Century Gothic" w:hAnsi="Century Gothic"/>
          <w:sz w:val="22"/>
          <w:szCs w:val="22"/>
        </w:rPr>
        <w:t xml:space="preserve"> to make big “choices” like this</w:t>
      </w:r>
    </w:p>
    <w:p w14:paraId="3E93F174" w14:textId="20AB798D" w:rsidR="00B740F2" w:rsidRDefault="00B740F2" w:rsidP="00B740F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45660F"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660F"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="0045660F" w:rsidRPr="009D4EC5">
        <w:rPr>
          <w:rFonts w:ascii="Century Gothic" w:hAnsi="Century Gothic"/>
          <w:sz w:val="22"/>
          <w:szCs w:val="22"/>
        </w:rPr>
      </w:r>
      <w:r w:rsidR="0045660F" w:rsidRPr="009D4EC5">
        <w:rPr>
          <w:rFonts w:ascii="Century Gothic" w:hAnsi="Century Gothic"/>
          <w:sz w:val="22"/>
          <w:szCs w:val="22"/>
        </w:rPr>
        <w:fldChar w:fldCharType="end"/>
      </w:r>
      <w:r w:rsidR="0045660F" w:rsidRPr="009D4EC5">
        <w:rPr>
          <w:rFonts w:ascii="Century Gothic" w:hAnsi="Century Gothic"/>
          <w:sz w:val="22"/>
          <w:szCs w:val="22"/>
        </w:rPr>
        <w:t xml:space="preserve"> You never want to see me again</w:t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</w:p>
    <w:p w14:paraId="1F9A17FB" w14:textId="429F63B1" w:rsidR="009D4EC5" w:rsidRPr="009D4EC5" w:rsidRDefault="00657AEC" w:rsidP="00B740F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9D4EC5"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D4EC5"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="009D4EC5" w:rsidRPr="009D4EC5">
        <w:rPr>
          <w:rFonts w:ascii="Century Gothic" w:hAnsi="Century Gothic"/>
          <w:sz w:val="22"/>
          <w:szCs w:val="22"/>
        </w:rPr>
      </w:r>
      <w:r w:rsidR="009D4EC5" w:rsidRPr="009D4EC5">
        <w:rPr>
          <w:rFonts w:ascii="Century Gothic" w:hAnsi="Century Gothic"/>
          <w:sz w:val="22"/>
          <w:szCs w:val="22"/>
        </w:rPr>
        <w:fldChar w:fldCharType="end"/>
      </w:r>
      <w:r w:rsidR="009D4EC5" w:rsidRPr="009D4EC5">
        <w:rPr>
          <w:rFonts w:ascii="Century Gothic" w:hAnsi="Century Gothic"/>
          <w:sz w:val="22"/>
          <w:szCs w:val="22"/>
        </w:rPr>
        <w:t xml:space="preserve"> You think someone hurt me to make me this way</w:t>
      </w:r>
    </w:p>
    <w:p w14:paraId="5F4DE0F1" w14:textId="3E039332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FC6CE24" w14:textId="3A22F5F9" w:rsidR="009F31B0" w:rsidRDefault="009F31B0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9BB5EE2" w14:textId="433A9BA1" w:rsidR="0045660F" w:rsidRPr="009D4EC5" w:rsidRDefault="00657A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2A12F6F" wp14:editId="3A7147FB">
            <wp:simplePos x="0" y="0"/>
            <wp:positionH relativeFrom="column">
              <wp:posOffset>5486400</wp:posOffset>
            </wp:positionH>
            <wp:positionV relativeFrom="paragraph">
              <wp:posOffset>27305</wp:posOffset>
            </wp:positionV>
            <wp:extent cx="137160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0F" w:rsidRPr="009D4EC5">
        <w:rPr>
          <w:rFonts w:ascii="Century Gothic" w:hAnsi="Century Gothic"/>
          <w:sz w:val="22"/>
          <w:szCs w:val="22"/>
        </w:rPr>
        <w:t>I would love to hear you say:</w:t>
      </w:r>
    </w:p>
    <w:p w14:paraId="448E5B75" w14:textId="00D03A82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I love you no matter who you are</w:t>
      </w:r>
      <w:r w:rsidR="009F31B0">
        <w:rPr>
          <w:rFonts w:ascii="Century Gothic" w:hAnsi="Century Gothic"/>
          <w:sz w:val="22"/>
          <w:szCs w:val="22"/>
        </w:rPr>
        <w:tab/>
      </w:r>
      <w:r w:rsidR="000C544E"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I will support you through this</w:t>
      </w:r>
    </w:p>
    <w:p w14:paraId="47C4043D" w14:textId="7C8EEA60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I knew it all along</w:t>
      </w:r>
      <w:r w:rsidR="009F31B0">
        <w:rPr>
          <w:rFonts w:ascii="Century Gothic" w:hAnsi="Century Gothic"/>
          <w:sz w:val="22"/>
          <w:szCs w:val="22"/>
        </w:rPr>
        <w:tab/>
      </w:r>
      <w:r w:rsidR="009F31B0">
        <w:rPr>
          <w:rFonts w:ascii="Century Gothic" w:hAnsi="Century Gothic"/>
          <w:sz w:val="22"/>
          <w:szCs w:val="22"/>
        </w:rPr>
        <w:tab/>
      </w:r>
      <w:r w:rsidR="009F31B0">
        <w:rPr>
          <w:rFonts w:ascii="Century Gothic" w:hAnsi="Century Gothic"/>
          <w:sz w:val="22"/>
          <w:szCs w:val="22"/>
        </w:rPr>
        <w:tab/>
      </w:r>
      <w:r w:rsidR="009F31B0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9D4EC5">
        <w:rPr>
          <w:rFonts w:ascii="Century Gothic" w:hAnsi="Century Gothic"/>
          <w:sz w:val="22"/>
          <w:szCs w:val="22"/>
        </w:rPr>
        <w:t>Your</w:t>
      </w:r>
      <w:proofErr w:type="gramEnd"/>
      <w:r w:rsidRPr="009D4EC5">
        <w:rPr>
          <w:rFonts w:ascii="Century Gothic" w:hAnsi="Century Gothic"/>
          <w:sz w:val="22"/>
          <w:szCs w:val="22"/>
        </w:rPr>
        <w:t xml:space="preserve"> secret’s safe with me</w:t>
      </w:r>
    </w:p>
    <w:p w14:paraId="412EE075" w14:textId="6B0BCB9B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How can I help?</w:t>
      </w:r>
      <w:r w:rsidR="009F31B0">
        <w:rPr>
          <w:rFonts w:ascii="Century Gothic" w:hAnsi="Century Gothic"/>
          <w:sz w:val="22"/>
          <w:szCs w:val="22"/>
        </w:rPr>
        <w:tab/>
      </w:r>
      <w:r w:rsidR="009F31B0">
        <w:rPr>
          <w:rFonts w:ascii="Century Gothic" w:hAnsi="Century Gothic"/>
          <w:sz w:val="22"/>
          <w:szCs w:val="22"/>
        </w:rPr>
        <w:tab/>
      </w:r>
      <w:r w:rsidR="009F31B0">
        <w:rPr>
          <w:rFonts w:ascii="Century Gothic" w:hAnsi="Century Gothic"/>
          <w:sz w:val="22"/>
          <w:szCs w:val="22"/>
        </w:rPr>
        <w:tab/>
      </w:r>
      <w:r w:rsidR="009F31B0">
        <w:rPr>
          <w:rFonts w:ascii="Century Gothic" w:hAnsi="Century Gothic"/>
          <w:sz w:val="22"/>
          <w:szCs w:val="22"/>
        </w:rPr>
        <w:tab/>
      </w:r>
      <w:r w:rsidR="009F31B0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It’s time for a celebration!</w:t>
      </w:r>
    </w:p>
    <w:p w14:paraId="7CA3400B" w14:textId="24426508" w:rsidR="00665CEC" w:rsidRPr="009D4EC5" w:rsidRDefault="00665CEC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DDCD378" w14:textId="77777777" w:rsidR="00665CEC" w:rsidRPr="009D4EC5" w:rsidRDefault="005577B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lastRenderedPageBreak/>
        <w:t xml:space="preserve">I’d be totally </w:t>
      </w:r>
      <w:r w:rsidR="0045660F" w:rsidRPr="009D4EC5">
        <w:rPr>
          <w:rFonts w:ascii="Century Gothic" w:hAnsi="Century Gothic"/>
          <w:sz w:val="22"/>
          <w:szCs w:val="22"/>
        </w:rPr>
        <w:t>willing</w:t>
      </w:r>
      <w:r w:rsidRPr="009D4EC5">
        <w:rPr>
          <w:rFonts w:ascii="Century Gothic" w:hAnsi="Century Gothic"/>
          <w:sz w:val="22"/>
          <w:szCs w:val="22"/>
        </w:rPr>
        <w:t xml:space="preserve"> to talk about the following things:</w:t>
      </w:r>
    </w:p>
    <w:p w14:paraId="6C85691F" w14:textId="298D147E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How you can support me</w:t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9D4EC5">
        <w:rPr>
          <w:rFonts w:ascii="Century Gothic" w:hAnsi="Century Gothic"/>
          <w:sz w:val="22"/>
          <w:szCs w:val="22"/>
        </w:rPr>
        <w:t>What</w:t>
      </w:r>
      <w:proofErr w:type="gramEnd"/>
      <w:r w:rsidRPr="009D4EC5">
        <w:rPr>
          <w:rFonts w:ascii="Century Gothic" w:hAnsi="Century Gothic"/>
          <w:sz w:val="22"/>
          <w:szCs w:val="22"/>
        </w:rPr>
        <w:t xml:space="preserve"> the word </w:t>
      </w:r>
      <w:r w:rsidR="00037BB6" w:rsidRPr="009D4EC5">
        <w:rPr>
          <w:rFonts w:ascii="Century Gothic" w:hAnsi="Century Gothic"/>
          <w:sz w:val="22"/>
          <w:szCs w:val="22"/>
        </w:rPr>
        <w:t xml:space="preserve">or identity </w:t>
      </w:r>
      <w:r w:rsidRPr="009D4EC5">
        <w:rPr>
          <w:rFonts w:ascii="Century Gothic" w:hAnsi="Century Gothic"/>
          <w:sz w:val="22"/>
          <w:szCs w:val="22"/>
        </w:rPr>
        <w:t>means</w:t>
      </w:r>
    </w:p>
    <w:p w14:paraId="1464C15E" w14:textId="2457EA7D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How I came to understand this for myself</w:t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9D4EC5">
        <w:rPr>
          <w:rFonts w:ascii="Century Gothic" w:hAnsi="Century Gothic"/>
          <w:sz w:val="22"/>
          <w:szCs w:val="22"/>
        </w:rPr>
        <w:t>How</w:t>
      </w:r>
      <w:proofErr w:type="gramEnd"/>
      <w:r w:rsidRPr="009D4EC5">
        <w:rPr>
          <w:rFonts w:ascii="Century Gothic" w:hAnsi="Century Gothic"/>
          <w:sz w:val="22"/>
          <w:szCs w:val="22"/>
        </w:rPr>
        <w:t xml:space="preserve"> I’m feeling</w:t>
      </w:r>
    </w:p>
    <w:p w14:paraId="785AE6D9" w14:textId="33F4C8DC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What’s cool about being </w:t>
      </w:r>
      <w:proofErr w:type="gramStart"/>
      <w:r w:rsidRPr="009D4EC5">
        <w:rPr>
          <w:rFonts w:ascii="Century Gothic" w:hAnsi="Century Gothic"/>
          <w:sz w:val="22"/>
          <w:szCs w:val="22"/>
        </w:rPr>
        <w:t>me</w:t>
      </w:r>
      <w:proofErr w:type="gramEnd"/>
    </w:p>
    <w:p w14:paraId="5256F968" w14:textId="77777777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What kinds of support I need, like groups, counseling, school advocacy, or medical care</w:t>
      </w:r>
    </w:p>
    <w:p w14:paraId="6DAAFE3E" w14:textId="77777777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_____________________________________________________________________</w:t>
      </w:r>
    </w:p>
    <w:p w14:paraId="53E88D34" w14:textId="77777777" w:rsidR="005577BF" w:rsidRPr="009D4EC5" w:rsidRDefault="005577BF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B7DE753" w14:textId="57FDA11F" w:rsidR="005577BF" w:rsidRPr="009D4EC5" w:rsidRDefault="005577B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>It’d be hard, but I’m willing to talk about:</w:t>
      </w:r>
    </w:p>
    <w:p w14:paraId="1114A5B5" w14:textId="557B1911" w:rsidR="00037BB6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</w:t>
      </w:r>
      <w:r w:rsidR="00037BB6" w:rsidRPr="009D4EC5">
        <w:rPr>
          <w:rFonts w:ascii="Century Gothic" w:hAnsi="Century Gothic"/>
          <w:sz w:val="22"/>
          <w:szCs w:val="22"/>
        </w:rPr>
        <w:t>Your concerns about my future</w:t>
      </w:r>
      <w:r w:rsidR="00657AEC">
        <w:rPr>
          <w:rFonts w:ascii="Century Gothic" w:hAnsi="Century Gothic"/>
          <w:sz w:val="22"/>
          <w:szCs w:val="22"/>
        </w:rPr>
        <w:tab/>
      </w:r>
      <w:r w:rsidR="00657AEC">
        <w:rPr>
          <w:rFonts w:ascii="Century Gothic" w:hAnsi="Century Gothic"/>
          <w:sz w:val="22"/>
          <w:szCs w:val="22"/>
        </w:rPr>
        <w:tab/>
      </w:r>
      <w:r w:rsidR="00037BB6"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37BB6"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="00037BB6" w:rsidRPr="009D4EC5">
        <w:rPr>
          <w:rFonts w:ascii="Century Gothic" w:hAnsi="Century Gothic"/>
          <w:sz w:val="22"/>
          <w:szCs w:val="22"/>
        </w:rPr>
      </w:r>
      <w:r w:rsidR="00037BB6" w:rsidRPr="009D4EC5">
        <w:rPr>
          <w:rFonts w:ascii="Century Gothic" w:hAnsi="Century Gothic"/>
          <w:sz w:val="22"/>
          <w:szCs w:val="22"/>
        </w:rPr>
        <w:fldChar w:fldCharType="end"/>
      </w:r>
      <w:r w:rsidR="00037BB6" w:rsidRPr="009D4EC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037BB6" w:rsidRPr="009D4EC5">
        <w:rPr>
          <w:rFonts w:ascii="Century Gothic" w:hAnsi="Century Gothic"/>
          <w:sz w:val="22"/>
          <w:szCs w:val="22"/>
        </w:rPr>
        <w:t>How</w:t>
      </w:r>
      <w:proofErr w:type="gramEnd"/>
      <w:r w:rsidR="00037BB6" w:rsidRPr="009D4EC5">
        <w:rPr>
          <w:rFonts w:ascii="Century Gothic" w:hAnsi="Century Gothic"/>
          <w:sz w:val="22"/>
          <w:szCs w:val="22"/>
        </w:rPr>
        <w:t xml:space="preserve"> I came to understand this for myself</w:t>
      </w:r>
    </w:p>
    <w:p w14:paraId="6025C234" w14:textId="6E7D7804" w:rsidR="00037BB6" w:rsidRPr="009D4EC5" w:rsidRDefault="00037BB6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How I’m feeling</w:t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4EC5"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="009D4EC5" w:rsidRPr="009D4EC5">
        <w:rPr>
          <w:rFonts w:ascii="Century Gothic" w:hAnsi="Century Gothic"/>
          <w:sz w:val="22"/>
          <w:szCs w:val="22"/>
        </w:rPr>
      </w:r>
      <w:r w:rsidR="009D4EC5" w:rsidRPr="009D4EC5">
        <w:rPr>
          <w:rFonts w:ascii="Century Gothic" w:hAnsi="Century Gothic"/>
          <w:sz w:val="22"/>
          <w:szCs w:val="22"/>
        </w:rPr>
        <w:fldChar w:fldCharType="end"/>
      </w:r>
      <w:r w:rsidR="009D4EC5" w:rsidRPr="009D4EC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9D4EC5" w:rsidRPr="009D4EC5">
        <w:rPr>
          <w:rFonts w:ascii="Century Gothic" w:hAnsi="Century Gothic"/>
          <w:sz w:val="22"/>
          <w:szCs w:val="22"/>
        </w:rPr>
        <w:t>Your</w:t>
      </w:r>
      <w:proofErr w:type="gramEnd"/>
      <w:r w:rsidR="009D4EC5" w:rsidRPr="009D4EC5">
        <w:rPr>
          <w:rFonts w:ascii="Century Gothic" w:hAnsi="Century Gothic"/>
          <w:sz w:val="22"/>
          <w:szCs w:val="22"/>
        </w:rPr>
        <w:t xml:space="preserve"> beliefs about being this identity</w:t>
      </w:r>
    </w:p>
    <w:p w14:paraId="23984099" w14:textId="1DB79634" w:rsidR="0045660F" w:rsidRPr="009D4EC5" w:rsidRDefault="0045660F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What kinds of support I need, like groups, counseling, school advocacy, </w:t>
      </w:r>
      <w:r w:rsidR="000C544E" w:rsidRPr="009D4EC5">
        <w:rPr>
          <w:rFonts w:ascii="Century Gothic" w:hAnsi="Century Gothic"/>
          <w:sz w:val="22"/>
          <w:szCs w:val="22"/>
        </w:rPr>
        <w:t xml:space="preserve">legal changes, </w:t>
      </w:r>
      <w:r w:rsidRPr="009D4EC5">
        <w:rPr>
          <w:rFonts w:ascii="Century Gothic" w:hAnsi="Century Gothic"/>
          <w:sz w:val="22"/>
          <w:szCs w:val="22"/>
        </w:rPr>
        <w:t>or medical care</w:t>
      </w:r>
    </w:p>
    <w:p w14:paraId="5FCCB347" w14:textId="29CEC0C4" w:rsidR="005577BF" w:rsidRPr="009D4EC5" w:rsidRDefault="005577BF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B0688E7" w14:textId="7BC5F777" w:rsidR="005577BF" w:rsidRPr="009D4EC5" w:rsidRDefault="00657AEC" w:rsidP="000C544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BF6F261" wp14:editId="6830D53F">
            <wp:simplePos x="0" y="0"/>
            <wp:positionH relativeFrom="column">
              <wp:posOffset>-457200</wp:posOffset>
            </wp:positionH>
            <wp:positionV relativeFrom="paragraph">
              <wp:posOffset>67945</wp:posOffset>
            </wp:positionV>
            <wp:extent cx="1714500" cy="1285240"/>
            <wp:effectExtent l="0" t="0" r="12700" b="10160"/>
            <wp:wrapTight wrapText="bothSides">
              <wp:wrapPolygon edited="0">
                <wp:start x="0" y="0"/>
                <wp:lineTo x="0" y="21344"/>
                <wp:lineTo x="21440" y="21344"/>
                <wp:lineTo x="214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e pa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7BF" w:rsidRPr="009D4EC5">
        <w:rPr>
          <w:rFonts w:ascii="Century Gothic" w:hAnsi="Century Gothic"/>
          <w:sz w:val="22"/>
          <w:szCs w:val="22"/>
        </w:rPr>
        <w:t xml:space="preserve">I’d like to request that if you need to </w:t>
      </w:r>
      <w:r w:rsidR="00037BB6" w:rsidRPr="009D4EC5">
        <w:rPr>
          <w:rFonts w:ascii="Century Gothic" w:hAnsi="Century Gothic"/>
          <w:sz w:val="22"/>
          <w:szCs w:val="22"/>
        </w:rPr>
        <w:t>talk about the following, that you find someone else to talk to</w:t>
      </w:r>
      <w:r w:rsidR="005577BF" w:rsidRPr="009D4EC5">
        <w:rPr>
          <w:rFonts w:ascii="Century Gothic" w:hAnsi="Century Gothic"/>
          <w:sz w:val="22"/>
          <w:szCs w:val="22"/>
        </w:rPr>
        <w:t>:</w:t>
      </w:r>
    </w:p>
    <w:p w14:paraId="5E721F4C" w14:textId="77777777" w:rsidR="00657AEC" w:rsidRDefault="000C544E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Your concerns about my future</w:t>
      </w:r>
      <w:r w:rsidR="009D4EC5" w:rsidRPr="009D4EC5">
        <w:rPr>
          <w:rFonts w:ascii="Century Gothic" w:hAnsi="Century Gothic"/>
          <w:sz w:val="22"/>
          <w:szCs w:val="22"/>
        </w:rPr>
        <w:tab/>
      </w:r>
      <w:r w:rsidR="009D4EC5" w:rsidRPr="009D4EC5">
        <w:rPr>
          <w:rFonts w:ascii="Century Gothic" w:hAnsi="Century Gothic"/>
          <w:sz w:val="22"/>
          <w:szCs w:val="22"/>
        </w:rPr>
        <w:tab/>
      </w:r>
    </w:p>
    <w:p w14:paraId="05FE9D67" w14:textId="5B278B89" w:rsidR="000C544E" w:rsidRPr="009D4EC5" w:rsidRDefault="000C544E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Your beliefs about being this identity</w:t>
      </w:r>
    </w:p>
    <w:p w14:paraId="1720FA50" w14:textId="77777777" w:rsidR="00657AEC" w:rsidRDefault="000C544E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bookmarkEnd w:id="4"/>
      <w:r w:rsidRPr="009D4EC5">
        <w:rPr>
          <w:rFonts w:ascii="Century Gothic" w:hAnsi="Century Gothic"/>
          <w:sz w:val="22"/>
          <w:szCs w:val="22"/>
        </w:rPr>
        <w:t xml:space="preserve"> How someone “becomes” this identity</w:t>
      </w:r>
      <w:r w:rsidR="009D4EC5" w:rsidRPr="009D4EC5">
        <w:rPr>
          <w:rFonts w:ascii="Century Gothic" w:hAnsi="Century Gothic"/>
          <w:sz w:val="22"/>
          <w:szCs w:val="22"/>
        </w:rPr>
        <w:tab/>
      </w:r>
    </w:p>
    <w:p w14:paraId="2533F3DC" w14:textId="77777777" w:rsidR="00657AEC" w:rsidRDefault="000C544E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Any really private questions like about my body or my romantic </w:t>
      </w:r>
    </w:p>
    <w:p w14:paraId="2E7374F0" w14:textId="24BC2296" w:rsidR="000C544E" w:rsidRPr="009D4EC5" w:rsidRDefault="007A6C48" w:rsidP="007A6C4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proofErr w:type="gramStart"/>
      <w:r w:rsidR="000C544E" w:rsidRPr="009D4EC5">
        <w:rPr>
          <w:rFonts w:ascii="Century Gothic" w:hAnsi="Century Gothic"/>
          <w:sz w:val="22"/>
          <w:szCs w:val="22"/>
        </w:rPr>
        <w:t>relationships</w:t>
      </w:r>
      <w:proofErr w:type="gramEnd"/>
    </w:p>
    <w:p w14:paraId="536CBC54" w14:textId="6634C055" w:rsidR="000C544E" w:rsidRPr="009D4EC5" w:rsidRDefault="000C544E" w:rsidP="00657AEC">
      <w:pPr>
        <w:spacing w:line="276" w:lineRule="auto"/>
        <w:ind w:left="2160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All the scary or negative things you might be thinking about my future </w:t>
      </w:r>
    </w:p>
    <w:p w14:paraId="3A69DDD6" w14:textId="11F6C424" w:rsidR="005577BF" w:rsidRPr="009D4EC5" w:rsidRDefault="005577BF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301A483" w14:textId="6547CF1E" w:rsidR="009D4EC5" w:rsidRPr="009D4EC5" w:rsidRDefault="009D4EC5" w:rsidP="000C544E">
      <w:pPr>
        <w:spacing w:line="276" w:lineRule="auto"/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 xml:space="preserve">I hope that after you read this, we __________________________________________________________________________________.  </w:t>
      </w:r>
    </w:p>
    <w:p w14:paraId="6087A45D" w14:textId="77777777" w:rsidR="007A6C48" w:rsidRDefault="007A6C48" w:rsidP="000C544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DD76209" w14:textId="2A32C274" w:rsidR="009D4EC5" w:rsidRPr="009D4EC5" w:rsidRDefault="00657AEC" w:rsidP="000C544E">
      <w:pPr>
        <w:spacing w:line="276" w:lineRule="auto"/>
        <w:rPr>
          <w:rFonts w:ascii="Century Gothic" w:hAnsi="Century Gothic"/>
          <w:sz w:val="22"/>
          <w:szCs w:val="22"/>
        </w:rPr>
      </w:pPr>
      <w:bookmarkStart w:id="5" w:name="_GoBack"/>
      <w:bookmarkEnd w:id="5"/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A3FBDD" wp14:editId="60E6D7F5">
            <wp:simplePos x="0" y="0"/>
            <wp:positionH relativeFrom="column">
              <wp:posOffset>4114800</wp:posOffset>
            </wp:positionH>
            <wp:positionV relativeFrom="paragraph">
              <wp:posOffset>73025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C5" w:rsidRPr="009D4EC5">
        <w:rPr>
          <w:rFonts w:ascii="Century Gothic" w:hAnsi="Century Gothic"/>
          <w:sz w:val="22"/>
          <w:szCs w:val="22"/>
        </w:rPr>
        <w:t xml:space="preserve">Thank you for </w:t>
      </w:r>
    </w:p>
    <w:p w14:paraId="31BAFFD2" w14:textId="44887D45" w:rsidR="009D4EC5" w:rsidRPr="009D4EC5" w:rsidRDefault="009D4EC5" w:rsidP="009D4EC5">
      <w:pPr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Listening to me</w:t>
      </w:r>
    </w:p>
    <w:p w14:paraId="02C14C59" w14:textId="77777777" w:rsidR="009D4EC5" w:rsidRPr="009D4EC5" w:rsidRDefault="009D4EC5" w:rsidP="009D4EC5">
      <w:pPr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Believing in me</w:t>
      </w:r>
    </w:p>
    <w:p w14:paraId="4EC593BA" w14:textId="295F60E1" w:rsidR="009D4EC5" w:rsidRPr="009D4EC5" w:rsidRDefault="009D4EC5" w:rsidP="009D4EC5">
      <w:pPr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Being there for me no matter what</w:t>
      </w:r>
    </w:p>
    <w:p w14:paraId="6CCAADEF" w14:textId="41D045DB" w:rsidR="009D4EC5" w:rsidRPr="009D4EC5" w:rsidRDefault="009D4EC5" w:rsidP="009D4EC5">
      <w:pPr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4EC5">
        <w:rPr>
          <w:rFonts w:ascii="Century Gothic" w:hAnsi="Century Gothic"/>
          <w:sz w:val="22"/>
          <w:szCs w:val="22"/>
        </w:rPr>
        <w:instrText xml:space="preserve"> FORMCHECKBOX </w:instrText>
      </w:r>
      <w:r w:rsidRPr="009D4EC5">
        <w:rPr>
          <w:rFonts w:ascii="Century Gothic" w:hAnsi="Century Gothic"/>
          <w:sz w:val="22"/>
          <w:szCs w:val="22"/>
        </w:rPr>
      </w:r>
      <w:r w:rsidRPr="009D4EC5">
        <w:rPr>
          <w:rFonts w:ascii="Century Gothic" w:hAnsi="Century Gothic"/>
          <w:sz w:val="22"/>
          <w:szCs w:val="22"/>
        </w:rPr>
        <w:fldChar w:fldCharType="end"/>
      </w:r>
      <w:r w:rsidRPr="009D4EC5">
        <w:rPr>
          <w:rFonts w:ascii="Century Gothic" w:hAnsi="Century Gothic"/>
          <w:sz w:val="22"/>
          <w:szCs w:val="22"/>
        </w:rPr>
        <w:t xml:space="preserve"> Keeping this private until I say we can tell other people.</w:t>
      </w:r>
    </w:p>
    <w:p w14:paraId="053C6A57" w14:textId="77777777" w:rsidR="009D4EC5" w:rsidRPr="009D4EC5" w:rsidRDefault="009D4EC5" w:rsidP="009D4EC5">
      <w:pPr>
        <w:rPr>
          <w:rFonts w:ascii="Century Gothic" w:hAnsi="Century Gothic"/>
          <w:sz w:val="22"/>
          <w:szCs w:val="22"/>
        </w:rPr>
      </w:pPr>
    </w:p>
    <w:p w14:paraId="12F7C0FA" w14:textId="77777777" w:rsidR="00657AEC" w:rsidRDefault="00657AEC" w:rsidP="009D4EC5">
      <w:pPr>
        <w:rPr>
          <w:rFonts w:ascii="Century Gothic" w:hAnsi="Century Gothic"/>
          <w:sz w:val="22"/>
          <w:szCs w:val="22"/>
        </w:rPr>
      </w:pPr>
    </w:p>
    <w:p w14:paraId="45B2EAAC" w14:textId="185CB000" w:rsidR="00657AEC" w:rsidRDefault="00657AEC" w:rsidP="009D4EC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______________________________ you,</w:t>
      </w:r>
    </w:p>
    <w:p w14:paraId="7BE196A2" w14:textId="77777777" w:rsidR="00657AEC" w:rsidRDefault="00657AEC" w:rsidP="009D4EC5">
      <w:pPr>
        <w:rPr>
          <w:rFonts w:ascii="Century Gothic" w:hAnsi="Century Gothic"/>
          <w:sz w:val="22"/>
          <w:szCs w:val="22"/>
        </w:rPr>
      </w:pPr>
    </w:p>
    <w:p w14:paraId="36D8C040" w14:textId="77777777" w:rsidR="00657AEC" w:rsidRDefault="00657AEC" w:rsidP="009D4EC5">
      <w:pPr>
        <w:rPr>
          <w:rFonts w:ascii="Century Gothic" w:hAnsi="Century Gothic"/>
          <w:sz w:val="22"/>
          <w:szCs w:val="22"/>
        </w:rPr>
      </w:pPr>
    </w:p>
    <w:p w14:paraId="316E890F" w14:textId="2930033E" w:rsidR="009D4EC5" w:rsidRPr="009D4EC5" w:rsidRDefault="009D4EC5" w:rsidP="009D4EC5">
      <w:pPr>
        <w:rPr>
          <w:rFonts w:ascii="Century Gothic" w:hAnsi="Century Gothic"/>
          <w:sz w:val="22"/>
          <w:szCs w:val="22"/>
        </w:rPr>
      </w:pPr>
      <w:r w:rsidRPr="009D4EC5">
        <w:rPr>
          <w:rFonts w:ascii="Century Gothic" w:hAnsi="Century Gothic"/>
          <w:sz w:val="22"/>
          <w:szCs w:val="22"/>
        </w:rPr>
        <w:t>_______________________________</w:t>
      </w:r>
      <w:r w:rsidR="009F31B0">
        <w:rPr>
          <w:rFonts w:ascii="Century Gothic" w:hAnsi="Century Gothic"/>
          <w:sz w:val="22"/>
          <w:szCs w:val="22"/>
        </w:rPr>
        <w:t>_______________</w:t>
      </w:r>
    </w:p>
    <w:p w14:paraId="0F13B8FE" w14:textId="7E2F5C0C" w:rsidR="00665CEC" w:rsidRPr="009D4EC5" w:rsidRDefault="009D4EC5" w:rsidP="00BA459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proofErr w:type="gramStart"/>
      <w:r w:rsidR="009F31B0">
        <w:rPr>
          <w:rFonts w:ascii="Century Gothic" w:hAnsi="Century Gothic"/>
          <w:sz w:val="22"/>
          <w:szCs w:val="22"/>
        </w:rPr>
        <w:t>your</w:t>
      </w:r>
      <w:proofErr w:type="gramEnd"/>
      <w:r w:rsidR="009F31B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name)</w:t>
      </w:r>
    </w:p>
    <w:sectPr w:rsidR="00665CEC" w:rsidRPr="009D4EC5" w:rsidSect="00657AEC">
      <w:pgSz w:w="12240" w:h="15840"/>
      <w:pgMar w:top="990" w:right="1080" w:bottom="990" w:left="1080" w:header="720" w:footer="720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EC"/>
    <w:rsid w:val="00037BB6"/>
    <w:rsid w:val="00060A80"/>
    <w:rsid w:val="000C544E"/>
    <w:rsid w:val="00152928"/>
    <w:rsid w:val="001B2090"/>
    <w:rsid w:val="0045660F"/>
    <w:rsid w:val="00462ABF"/>
    <w:rsid w:val="005577BF"/>
    <w:rsid w:val="005D2BAD"/>
    <w:rsid w:val="00657AEC"/>
    <w:rsid w:val="00665CEC"/>
    <w:rsid w:val="007A6C48"/>
    <w:rsid w:val="009D4EC5"/>
    <w:rsid w:val="009F31B0"/>
    <w:rsid w:val="00B740F2"/>
    <w:rsid w:val="00BA4595"/>
    <w:rsid w:val="00D734C9"/>
    <w:rsid w:val="00E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26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:Users:computeruser:Library:Application%20Support:Microsoft:Office:User%20Templates:My%20Templates:Standard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letter.dotm</Template>
  <TotalTime>80</TotalTime>
  <Pages>2</Pages>
  <Words>653</Words>
  <Characters>3726</Characters>
  <Application>Microsoft Macintosh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5</cp:revision>
  <cp:lastPrinted>2017-06-15T19:47:00Z</cp:lastPrinted>
  <dcterms:created xsi:type="dcterms:W3CDTF">2017-06-14T20:48:00Z</dcterms:created>
  <dcterms:modified xsi:type="dcterms:W3CDTF">2017-06-15T19:49:00Z</dcterms:modified>
</cp:coreProperties>
</file>